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DB4" w14:textId="48E7229E" w:rsidR="00170B6D" w:rsidRDefault="00170B6D" w:rsidP="00647FE8"/>
    <w:p w14:paraId="6627EE33" w14:textId="24E9FC76" w:rsidR="00BC3C52" w:rsidRDefault="00BC3C52" w:rsidP="00647FE8"/>
    <w:p w14:paraId="3F86FDDA" w14:textId="2B7D8DB7" w:rsidR="00BC3C52" w:rsidRPr="00BC3C52" w:rsidRDefault="00BC3C52" w:rsidP="00647FE8">
      <w:pPr>
        <w:rPr>
          <w:b/>
          <w:bCs/>
          <w:sz w:val="28"/>
          <w:szCs w:val="28"/>
        </w:rPr>
      </w:pPr>
      <w:r w:rsidRPr="00BC3C52">
        <w:rPr>
          <w:b/>
          <w:bCs/>
          <w:sz w:val="28"/>
          <w:szCs w:val="28"/>
        </w:rPr>
        <w:t xml:space="preserve">Elämää sydänsairauden kanssa-kurssi </w:t>
      </w:r>
      <w:r w:rsidR="00756BC8">
        <w:rPr>
          <w:b/>
          <w:bCs/>
          <w:sz w:val="28"/>
          <w:szCs w:val="28"/>
        </w:rPr>
        <w:t xml:space="preserve">Kalajoki </w:t>
      </w:r>
    </w:p>
    <w:p w14:paraId="395AA2FE" w14:textId="652BAB29" w:rsidR="00BC3C52" w:rsidRDefault="00BC3C52" w:rsidP="00647FE8"/>
    <w:p w14:paraId="57522945" w14:textId="77777777" w:rsidR="00BC3C52" w:rsidRPr="00BC3C52" w:rsidRDefault="00BC3C52" w:rsidP="00647FE8">
      <w:pPr>
        <w:rPr>
          <w:b/>
          <w:bCs/>
        </w:rPr>
      </w:pPr>
    </w:p>
    <w:p w14:paraId="0AD5D8B4" w14:textId="6750B030" w:rsidR="00BC3C52" w:rsidRPr="00BC3C52" w:rsidRDefault="00BC3C52" w:rsidP="00647FE8">
      <w:pPr>
        <w:rPr>
          <w:b/>
          <w:bCs/>
        </w:rPr>
      </w:pPr>
      <w:r w:rsidRPr="00BC3C52">
        <w:rPr>
          <w:b/>
          <w:bCs/>
        </w:rPr>
        <w:t>Päivä 1</w:t>
      </w:r>
    </w:p>
    <w:p w14:paraId="1D841E45" w14:textId="708A0811" w:rsidR="00BC3C52" w:rsidRDefault="00BC3C52" w:rsidP="00647FE8"/>
    <w:p w14:paraId="6DE2B782" w14:textId="78E41028" w:rsidR="00BC3C52" w:rsidRDefault="00BC3C52" w:rsidP="00647FE8">
      <w:r>
        <w:t>Klo 12</w:t>
      </w:r>
      <w:r>
        <w:tab/>
        <w:t>Tervetuloa kurssille!</w:t>
      </w:r>
    </w:p>
    <w:p w14:paraId="604CC511" w14:textId="635F9679" w:rsidR="00BC3C52" w:rsidRDefault="00BC3C52" w:rsidP="00BC3C52">
      <w:pPr>
        <w:pStyle w:val="Luettelokappale"/>
        <w:numPr>
          <w:ilvl w:val="0"/>
          <w:numId w:val="1"/>
        </w:numPr>
      </w:pPr>
      <w:r>
        <w:t>Ryhmän muodostus, tervehdys</w:t>
      </w:r>
    </w:p>
    <w:p w14:paraId="651C907F" w14:textId="541FB0D6" w:rsidR="00BC3C52" w:rsidRDefault="00BC3C52" w:rsidP="00BC3C52"/>
    <w:p w14:paraId="5ECFF043" w14:textId="3CD14294" w:rsidR="00BC3C52" w:rsidRDefault="00BC3C52" w:rsidP="00BC3C52">
      <w:r>
        <w:t>Klo 12.</w:t>
      </w:r>
      <w:r w:rsidR="00CD503E">
        <w:t>30</w:t>
      </w:r>
      <w:r>
        <w:tab/>
        <w:t>Lounas</w:t>
      </w:r>
    </w:p>
    <w:p w14:paraId="670B2E5A" w14:textId="32FE142E" w:rsidR="00BC3C52" w:rsidRDefault="00BC3C52" w:rsidP="00BC3C52"/>
    <w:p w14:paraId="5858E840" w14:textId="0CB1C6BE" w:rsidR="00BC3C52" w:rsidRDefault="00BC3C52" w:rsidP="00BC3C52">
      <w:r>
        <w:t>Klo 13.00</w:t>
      </w:r>
      <w:r>
        <w:tab/>
        <w:t>Kokoontuminen yhteistiloihin</w:t>
      </w:r>
    </w:p>
    <w:p w14:paraId="663C1C1F" w14:textId="15230028" w:rsidR="00BC3C52" w:rsidRDefault="00BC3C52" w:rsidP="00BC3C52">
      <w:pPr>
        <w:pStyle w:val="Luettelokappale"/>
        <w:numPr>
          <w:ilvl w:val="0"/>
          <w:numId w:val="1"/>
        </w:numPr>
      </w:pPr>
      <w:r>
        <w:t>Tutustuminen, yleiset asiat</w:t>
      </w:r>
    </w:p>
    <w:p w14:paraId="7AC9BAEC" w14:textId="4B8A5B75" w:rsidR="009C6F86" w:rsidRDefault="009C6F86" w:rsidP="00BC3C52">
      <w:pPr>
        <w:pStyle w:val="Luettelokappale"/>
        <w:numPr>
          <w:ilvl w:val="0"/>
          <w:numId w:val="1"/>
        </w:numPr>
      </w:pPr>
      <w:r>
        <w:t>Tiloihin tutustuminen</w:t>
      </w:r>
    </w:p>
    <w:p w14:paraId="1B2229DD" w14:textId="2B0FCCD2" w:rsidR="00BC3C52" w:rsidRDefault="00BC3C52" w:rsidP="00BC3C52">
      <w:pPr>
        <w:pStyle w:val="Luettelokappale"/>
        <w:numPr>
          <w:ilvl w:val="0"/>
          <w:numId w:val="1"/>
        </w:numPr>
      </w:pPr>
      <w:r>
        <w:t>omat ja ryhmän tavoitteet</w:t>
      </w:r>
    </w:p>
    <w:p w14:paraId="18315BEC" w14:textId="7FE39770" w:rsidR="00BC3C52" w:rsidRDefault="00BC3C52" w:rsidP="00BC3C52"/>
    <w:p w14:paraId="5935A743" w14:textId="50215E6B" w:rsidR="00BC3C52" w:rsidRDefault="00BC3C52" w:rsidP="00BC3C52">
      <w:r>
        <w:t>Klo 14.</w:t>
      </w:r>
      <w:r w:rsidR="009C6F86">
        <w:t>3</w:t>
      </w:r>
      <w:r>
        <w:t>0</w:t>
      </w:r>
      <w:r>
        <w:tab/>
        <w:t>Vertaistukitoiminnan esittely</w:t>
      </w:r>
    </w:p>
    <w:p w14:paraId="4211A77A" w14:textId="6084AAF7" w:rsidR="00BC3C52" w:rsidRPr="009C6F86" w:rsidRDefault="00BC3C52" w:rsidP="00BC3C52">
      <w:pPr>
        <w:pStyle w:val="Luettelokappale"/>
        <w:numPr>
          <w:ilvl w:val="0"/>
          <w:numId w:val="2"/>
        </w:numPr>
      </w:pPr>
      <w:r>
        <w:t>Vertaistukihenkilön tarina</w:t>
      </w:r>
    </w:p>
    <w:p w14:paraId="793AD38A" w14:textId="60D24FDD" w:rsidR="00562678" w:rsidRDefault="00562678" w:rsidP="00BC3C52"/>
    <w:p w14:paraId="7F4EBF80" w14:textId="70507334" w:rsidR="00562678" w:rsidRDefault="00562678" w:rsidP="00BC3C52">
      <w:r>
        <w:t>Klo 15.00</w:t>
      </w:r>
      <w:r>
        <w:tab/>
        <w:t>Päiväkahvit</w:t>
      </w:r>
    </w:p>
    <w:p w14:paraId="1992DFAA" w14:textId="329B31BC" w:rsidR="00562678" w:rsidRDefault="00562678" w:rsidP="00BC3C52"/>
    <w:p w14:paraId="06CFBCE3" w14:textId="26827C3F" w:rsidR="00562678" w:rsidRDefault="00562678" w:rsidP="00BC3C52">
      <w:r>
        <w:t>Klo 15.30</w:t>
      </w:r>
      <w:r>
        <w:tab/>
        <w:t>Elämäntavat osana sairauden hoitoa</w:t>
      </w:r>
    </w:p>
    <w:p w14:paraId="76E5353B" w14:textId="5238090D" w:rsidR="00562678" w:rsidRDefault="00562678" w:rsidP="00BC3C52"/>
    <w:p w14:paraId="4AC011DC" w14:textId="62DC77C6" w:rsidR="00562678" w:rsidRDefault="00562678" w:rsidP="00BC3C52">
      <w:r>
        <w:t>Klo 17.00</w:t>
      </w:r>
      <w:r w:rsidR="00B46705">
        <w:t xml:space="preserve">  </w:t>
      </w:r>
      <w:r w:rsidR="00E1102D">
        <w:t xml:space="preserve"> Kehonkoostumusmittaus</w:t>
      </w:r>
    </w:p>
    <w:p w14:paraId="45FB0378" w14:textId="49C0EFBB" w:rsidR="00562678" w:rsidRDefault="00562678" w:rsidP="00BC3C52"/>
    <w:p w14:paraId="09B9AA4F" w14:textId="6F1C840D" w:rsidR="00562678" w:rsidRDefault="00562678" w:rsidP="00BC3C52">
      <w:r>
        <w:t xml:space="preserve">Klo </w:t>
      </w:r>
      <w:r w:rsidR="00E1102D">
        <w:t>18</w:t>
      </w:r>
      <w:r w:rsidR="00E1102D">
        <w:tab/>
      </w:r>
      <w:r w:rsidR="009E4E8F">
        <w:t>Päivällinen</w:t>
      </w:r>
      <w:r w:rsidR="00737C29">
        <w:t>, v</w:t>
      </w:r>
      <w:r>
        <w:t>apaata iltaohjelmaa</w:t>
      </w:r>
    </w:p>
    <w:p w14:paraId="3B8A2E0E" w14:textId="7696467B" w:rsidR="00562678" w:rsidRDefault="00562678" w:rsidP="00BC3C52"/>
    <w:p w14:paraId="7E1AC116" w14:textId="4CE0CF67" w:rsidR="00562678" w:rsidRDefault="00F42580" w:rsidP="00BC3C52">
      <w:r>
        <w:t>Klo 20.00</w:t>
      </w:r>
      <w:r>
        <w:tab/>
        <w:t>Iltapala</w:t>
      </w:r>
    </w:p>
    <w:p w14:paraId="67816E9E" w14:textId="6B7D992F" w:rsidR="00F42580" w:rsidRDefault="00F42580" w:rsidP="00BC3C52"/>
    <w:p w14:paraId="4C6A8E98" w14:textId="2EED3410" w:rsidR="00F42580" w:rsidRPr="00F42580" w:rsidRDefault="00F42580" w:rsidP="00BC3C52">
      <w:pPr>
        <w:rPr>
          <w:b/>
          <w:bCs/>
        </w:rPr>
      </w:pPr>
    </w:p>
    <w:p w14:paraId="5CF3114B" w14:textId="447695E0" w:rsidR="00F42580" w:rsidRDefault="00F42580" w:rsidP="00BC3C52">
      <w:pPr>
        <w:rPr>
          <w:b/>
          <w:bCs/>
        </w:rPr>
      </w:pPr>
      <w:r w:rsidRPr="00F42580">
        <w:rPr>
          <w:b/>
          <w:bCs/>
        </w:rPr>
        <w:t>Päivä 2</w:t>
      </w:r>
    </w:p>
    <w:p w14:paraId="146084F3" w14:textId="55D91832" w:rsidR="00F42580" w:rsidRDefault="00F42580" w:rsidP="00BC3C52">
      <w:pPr>
        <w:rPr>
          <w:b/>
          <w:bCs/>
        </w:rPr>
      </w:pPr>
    </w:p>
    <w:p w14:paraId="04821FAB" w14:textId="37E53967" w:rsidR="00F42580" w:rsidRDefault="009C6F86" w:rsidP="00BC3C52">
      <w:r>
        <w:t>Klo 8.00–9.00 Aamupala</w:t>
      </w:r>
    </w:p>
    <w:p w14:paraId="6FD80825" w14:textId="4DBD6A94" w:rsidR="009C6F86" w:rsidRDefault="009C6F86" w:rsidP="00BC3C52"/>
    <w:p w14:paraId="76AE8269" w14:textId="63371933" w:rsidR="009C6F86" w:rsidRDefault="009C6F86" w:rsidP="00BC3C52">
      <w:r>
        <w:t>Klo 9.00–10.15 Elämäntavat osana sairauden hoitoa</w:t>
      </w:r>
    </w:p>
    <w:p w14:paraId="0907DE2E" w14:textId="53CEB11D" w:rsidR="009C6F86" w:rsidRDefault="009C6F86" w:rsidP="00BC3C52"/>
    <w:p w14:paraId="3B6D7B7A" w14:textId="11373E81" w:rsidR="009C6F86" w:rsidRDefault="009C6F86" w:rsidP="00BC3C52">
      <w:r>
        <w:t>Klo 10.30–11.30 Yhteinen kävely sään salliessa</w:t>
      </w:r>
    </w:p>
    <w:p w14:paraId="0EB45E04" w14:textId="0F65A7E5" w:rsidR="009C6F86" w:rsidRDefault="009C6F86" w:rsidP="00BC3C52"/>
    <w:p w14:paraId="49E6A52D" w14:textId="4BF81447" w:rsidR="009C6F86" w:rsidRDefault="009C6F86" w:rsidP="00BC3C52">
      <w:r>
        <w:t>Klo 12.00–13.00 Lounas</w:t>
      </w:r>
    </w:p>
    <w:p w14:paraId="74F80B86" w14:textId="072EC3E2" w:rsidR="009C6F86" w:rsidRDefault="009C6F86" w:rsidP="00BC3C52"/>
    <w:p w14:paraId="281D71A5" w14:textId="3F0E4E00" w:rsidR="009C6F86" w:rsidRDefault="009C6F86" w:rsidP="00BC3C52">
      <w:r>
        <w:t>Klo 13.00–14.30 Mistä tukea sairastuneelle? -pienryhmäkeskustelut</w:t>
      </w:r>
    </w:p>
    <w:p w14:paraId="22D31DDC" w14:textId="182D3BD1" w:rsidR="009C6F86" w:rsidRDefault="009C6F86" w:rsidP="00BC3C52"/>
    <w:p w14:paraId="1A5C91ED" w14:textId="2A0E04CF" w:rsidR="009C6F86" w:rsidRDefault="009C6F86" w:rsidP="00BC3C52">
      <w:r>
        <w:t>Klo 15.00</w:t>
      </w:r>
      <w:r>
        <w:tab/>
        <w:t>Päiväkahvit</w:t>
      </w:r>
    </w:p>
    <w:p w14:paraId="76DB38F6" w14:textId="082BBF2D" w:rsidR="009C6F86" w:rsidRDefault="009C6F86" w:rsidP="00BC3C52"/>
    <w:p w14:paraId="1151DB1F" w14:textId="604A4E09" w:rsidR="003D3BDF" w:rsidRDefault="003D3BDF" w:rsidP="00BC3C52">
      <w:r>
        <w:t>Klo 15.30</w:t>
      </w:r>
      <w:r>
        <w:tab/>
        <w:t>Elämäntavat osana sairauden hoitoa</w:t>
      </w:r>
    </w:p>
    <w:p w14:paraId="1DA086A3" w14:textId="3259ED1D" w:rsidR="003D3BDF" w:rsidRDefault="003D3BDF" w:rsidP="00BC3C52"/>
    <w:p w14:paraId="3EEA3977" w14:textId="25C3D70F" w:rsidR="003D3BDF" w:rsidRDefault="003D3BDF" w:rsidP="00BC3C52">
      <w:r>
        <w:lastRenderedPageBreak/>
        <w:t>Klo 17</w:t>
      </w:r>
      <w:r w:rsidR="00D30AE5">
        <w:t xml:space="preserve">      </w:t>
      </w:r>
      <w:r w:rsidR="00D30AE5">
        <w:tab/>
      </w:r>
      <w:r w:rsidR="00654775">
        <w:t>Venyttely, rentoutus</w:t>
      </w:r>
    </w:p>
    <w:p w14:paraId="32E05D3A" w14:textId="64654479" w:rsidR="003D3BDF" w:rsidRDefault="003D3BDF" w:rsidP="00BC3C52"/>
    <w:p w14:paraId="1C00BDF6" w14:textId="651E2214" w:rsidR="003D3BDF" w:rsidRDefault="003D3BDF" w:rsidP="00BC3C52">
      <w:r>
        <w:t xml:space="preserve">Klo </w:t>
      </w:r>
      <w:r w:rsidR="001F0048">
        <w:t xml:space="preserve">18     </w:t>
      </w:r>
      <w:r w:rsidR="00D30AE5">
        <w:tab/>
      </w:r>
      <w:r w:rsidR="00654775">
        <w:t>Päivällinen, v</w:t>
      </w:r>
      <w:r>
        <w:t>apaata iltaohjelmaa/kylpylä/kuntosali</w:t>
      </w:r>
    </w:p>
    <w:p w14:paraId="26070867" w14:textId="76DA1275" w:rsidR="00D30AE5" w:rsidRDefault="00D30AE5" w:rsidP="00BC3C52"/>
    <w:p w14:paraId="270317CE" w14:textId="500E4BFB" w:rsidR="00D30AE5" w:rsidRDefault="00D30AE5" w:rsidP="00BC3C52">
      <w:r>
        <w:t xml:space="preserve">klo 20      </w:t>
      </w:r>
      <w:r>
        <w:tab/>
        <w:t>Iltapala</w:t>
      </w:r>
    </w:p>
    <w:p w14:paraId="65816DEC" w14:textId="20B45178" w:rsidR="003D3BDF" w:rsidRDefault="003D3BDF" w:rsidP="00BC3C52"/>
    <w:p w14:paraId="40A61D91" w14:textId="3FC92DA0" w:rsidR="003D3BDF" w:rsidRDefault="003D3BDF" w:rsidP="00BC3C52"/>
    <w:p w14:paraId="23E826D2" w14:textId="6015ED67" w:rsidR="003D3BDF" w:rsidRDefault="003D3BDF" w:rsidP="00BC3C52">
      <w:pPr>
        <w:rPr>
          <w:b/>
          <w:bCs/>
        </w:rPr>
      </w:pPr>
      <w:r w:rsidRPr="003D3BDF">
        <w:rPr>
          <w:b/>
          <w:bCs/>
        </w:rPr>
        <w:t>Päivä 3</w:t>
      </w:r>
    </w:p>
    <w:p w14:paraId="444176A3" w14:textId="1E712C79" w:rsidR="003D3BDF" w:rsidRDefault="003D3BDF" w:rsidP="00BC3C52">
      <w:pPr>
        <w:rPr>
          <w:b/>
          <w:bCs/>
        </w:rPr>
      </w:pPr>
    </w:p>
    <w:p w14:paraId="76C3EEF4" w14:textId="247CB6A3" w:rsidR="003D3BDF" w:rsidRDefault="003D3BDF" w:rsidP="00BC3C52">
      <w:r>
        <w:t>Klo 8.00–9.00 Aamupala</w:t>
      </w:r>
    </w:p>
    <w:p w14:paraId="1CEDA0B0" w14:textId="633A4C10" w:rsidR="003D3BDF" w:rsidRDefault="003D3BDF" w:rsidP="00BC3C52"/>
    <w:p w14:paraId="4E84F0A2" w14:textId="69C6DD35" w:rsidR="003D3BDF" w:rsidRDefault="003D3BDF" w:rsidP="00BC3C52">
      <w:r>
        <w:t>Klo 9.00–11.00 Oman elämän palaset</w:t>
      </w:r>
    </w:p>
    <w:p w14:paraId="2DD62AF0" w14:textId="7DFFD2D8" w:rsidR="003D3BDF" w:rsidRDefault="003D3BDF" w:rsidP="003D3BDF">
      <w:pPr>
        <w:pStyle w:val="Luettelokappale"/>
        <w:numPr>
          <w:ilvl w:val="0"/>
          <w:numId w:val="2"/>
        </w:numPr>
      </w:pPr>
      <w:r>
        <w:t>Miten tästä eteenpäin?</w:t>
      </w:r>
    </w:p>
    <w:p w14:paraId="5A48ADFD" w14:textId="0D21293A" w:rsidR="003D3BDF" w:rsidRDefault="003D3BDF" w:rsidP="003D3BDF">
      <w:pPr>
        <w:pStyle w:val="Luettelokappale"/>
        <w:numPr>
          <w:ilvl w:val="0"/>
          <w:numId w:val="2"/>
        </w:numPr>
      </w:pPr>
      <w:r>
        <w:t>Kurssin yhteenveto</w:t>
      </w:r>
    </w:p>
    <w:p w14:paraId="4C3749EC" w14:textId="6AEE22B2" w:rsidR="003D3BDF" w:rsidRDefault="003D3BDF" w:rsidP="003D3BDF"/>
    <w:p w14:paraId="4CB5F196" w14:textId="19FC2300" w:rsidR="003D3BDF" w:rsidRDefault="003D3BDF" w:rsidP="003D3BDF">
      <w:r>
        <w:t>Klo 11.00</w:t>
      </w:r>
      <w:r>
        <w:tab/>
        <w:t>Lounas</w:t>
      </w:r>
    </w:p>
    <w:p w14:paraId="78D76C0C" w14:textId="7B58F946" w:rsidR="003D3BDF" w:rsidRDefault="003D3BDF" w:rsidP="003D3BDF"/>
    <w:p w14:paraId="1F5FE872" w14:textId="346D45CF" w:rsidR="003D3BDF" w:rsidRPr="003D3BDF" w:rsidRDefault="003D3BDF" w:rsidP="003D3BDF">
      <w:r>
        <w:t>Klo 12.00</w:t>
      </w:r>
      <w:r>
        <w:tab/>
        <w:t>Kotiinlähtö, turvallista kotimatkaa</w:t>
      </w:r>
      <w:r w:rsidR="00627C4F">
        <w:t>!</w:t>
      </w:r>
    </w:p>
    <w:p w14:paraId="46D2ACB8" w14:textId="1B38F9FE" w:rsidR="009C6F86" w:rsidRDefault="009C6F86" w:rsidP="00BC3C52"/>
    <w:p w14:paraId="73DB555E" w14:textId="77777777" w:rsidR="009C6F86" w:rsidRDefault="009C6F86" w:rsidP="00BC3C52"/>
    <w:p w14:paraId="09052E21" w14:textId="77777777" w:rsidR="009C6F86" w:rsidRDefault="009C6F86" w:rsidP="00BC3C52"/>
    <w:p w14:paraId="54E46B6B" w14:textId="3F1D591C" w:rsidR="009C6F86" w:rsidRDefault="009C6F86" w:rsidP="00BC3C52"/>
    <w:p w14:paraId="63F04F67" w14:textId="77777777" w:rsidR="009C6F86" w:rsidRDefault="009C6F86" w:rsidP="00BC3C52"/>
    <w:p w14:paraId="5DC59212" w14:textId="77777777" w:rsidR="009C6F86" w:rsidRPr="00F42580" w:rsidRDefault="009C6F86" w:rsidP="00BC3C52"/>
    <w:p w14:paraId="3E37AFAC" w14:textId="77777777" w:rsidR="00562678" w:rsidRDefault="00562678" w:rsidP="00BC3C52"/>
    <w:p w14:paraId="7D0483EA" w14:textId="77777777" w:rsidR="00562678" w:rsidRPr="00BC3C52" w:rsidRDefault="00562678" w:rsidP="00BC3C52"/>
    <w:sectPr w:rsidR="00562678" w:rsidRPr="00BC3C52" w:rsidSect="0084522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B062" w14:textId="77777777" w:rsidR="00283675" w:rsidRDefault="00283675" w:rsidP="00845221">
      <w:r>
        <w:separator/>
      </w:r>
    </w:p>
  </w:endnote>
  <w:endnote w:type="continuationSeparator" w:id="0">
    <w:p w14:paraId="7980CC98" w14:textId="77777777" w:rsidR="00283675" w:rsidRDefault="00283675" w:rsidP="008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rbera Light">
    <w:altName w:val="GERBERA LIGHT"/>
    <w:panose1 w:val="00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D3C2" w14:textId="77777777" w:rsidR="00283675" w:rsidRDefault="00283675" w:rsidP="00845221">
      <w:r>
        <w:separator/>
      </w:r>
    </w:p>
  </w:footnote>
  <w:footnote w:type="continuationSeparator" w:id="0">
    <w:p w14:paraId="21BCFFE8" w14:textId="77777777" w:rsidR="00283675" w:rsidRDefault="00283675" w:rsidP="0084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E86" w14:textId="77777777" w:rsidR="00845221" w:rsidRDefault="00845221" w:rsidP="0026403A">
    <w:pPr>
      <w:pStyle w:val="Yltunniste"/>
      <w:ind w:left="-567" w:firstLine="567"/>
    </w:pPr>
    <w:r>
      <w:rPr>
        <w:noProof/>
      </w:rPr>
      <w:drawing>
        <wp:inline distT="0" distB="0" distL="0" distR="0" wp14:anchorId="160A09CB" wp14:editId="1A265FCE">
          <wp:extent cx="1530773" cy="37328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34" cy="3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6DF"/>
    <w:multiLevelType w:val="hybridMultilevel"/>
    <w:tmpl w:val="D006F9C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7256B3"/>
    <w:multiLevelType w:val="hybridMultilevel"/>
    <w:tmpl w:val="12C6724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42118958">
    <w:abstractNumId w:val="0"/>
  </w:num>
  <w:num w:numId="2" w16cid:durableId="93024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52"/>
    <w:rsid w:val="001432AD"/>
    <w:rsid w:val="00170B6D"/>
    <w:rsid w:val="001F0048"/>
    <w:rsid w:val="0026403A"/>
    <w:rsid w:val="00283675"/>
    <w:rsid w:val="003D3BDF"/>
    <w:rsid w:val="00453365"/>
    <w:rsid w:val="00562678"/>
    <w:rsid w:val="00596E2F"/>
    <w:rsid w:val="00597608"/>
    <w:rsid w:val="00627C4F"/>
    <w:rsid w:val="00647FE8"/>
    <w:rsid w:val="00654775"/>
    <w:rsid w:val="00737C29"/>
    <w:rsid w:val="00756BC8"/>
    <w:rsid w:val="007626F8"/>
    <w:rsid w:val="007A1331"/>
    <w:rsid w:val="00845221"/>
    <w:rsid w:val="009C6F86"/>
    <w:rsid w:val="009E4E8F"/>
    <w:rsid w:val="00B46705"/>
    <w:rsid w:val="00B642C3"/>
    <w:rsid w:val="00B744E6"/>
    <w:rsid w:val="00BC3C52"/>
    <w:rsid w:val="00C56962"/>
    <w:rsid w:val="00CD503E"/>
    <w:rsid w:val="00D2569E"/>
    <w:rsid w:val="00D30AE5"/>
    <w:rsid w:val="00DB2897"/>
    <w:rsid w:val="00DC0F9B"/>
    <w:rsid w:val="00E1102D"/>
    <w:rsid w:val="00F37985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B14"/>
  <w15:chartTrackingRefBased/>
  <w15:docId w15:val="{7CCB2ED8-3BCB-41D6-9B1F-9AAEFB95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47FE8"/>
    <w:pPr>
      <w:keepNext/>
      <w:keepLines/>
      <w:spacing w:before="240"/>
      <w:outlineLvl w:val="0"/>
    </w:pPr>
    <w:rPr>
      <w:rFonts w:ascii="Verdana" w:eastAsiaTheme="majorEastAsia" w:hAnsi="Verdana" w:cstheme="majorBidi"/>
      <w:color w:val="333334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47FE8"/>
    <w:pPr>
      <w:keepNext/>
      <w:keepLines/>
      <w:spacing w:before="40"/>
      <w:outlineLvl w:val="1"/>
    </w:pPr>
    <w:rPr>
      <w:rFonts w:eastAsiaTheme="majorEastAsia" w:cstheme="majorBidi"/>
      <w:color w:val="333334" w:themeColor="text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522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5221"/>
  </w:style>
  <w:style w:type="paragraph" w:styleId="Alatunniste">
    <w:name w:val="footer"/>
    <w:basedOn w:val="Normaali"/>
    <w:link w:val="AlatunnisteChar"/>
    <w:uiPriority w:val="99"/>
    <w:unhideWhenUsed/>
    <w:rsid w:val="0026403A"/>
    <w:pPr>
      <w:tabs>
        <w:tab w:val="center" w:pos="4678"/>
        <w:tab w:val="right" w:pos="9072"/>
      </w:tabs>
    </w:pPr>
    <w:rPr>
      <w:color w:val="ED1B2E" w:themeColor="accent1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403A"/>
    <w:rPr>
      <w:color w:val="ED1B2E" w:themeColor="accent1"/>
      <w:sz w:val="16"/>
      <w:szCs w:val="16"/>
    </w:rPr>
  </w:style>
  <w:style w:type="paragraph" w:styleId="Eivli">
    <w:name w:val="No Spacing"/>
    <w:uiPriority w:val="1"/>
    <w:qFormat/>
    <w:rsid w:val="00647FE8"/>
  </w:style>
  <w:style w:type="character" w:customStyle="1" w:styleId="Otsikko1Char">
    <w:name w:val="Otsikko 1 Char"/>
    <w:basedOn w:val="Kappaleenoletusfontti"/>
    <w:link w:val="Otsikko1"/>
    <w:uiPriority w:val="9"/>
    <w:rsid w:val="00647FE8"/>
    <w:rPr>
      <w:rFonts w:ascii="Verdana" w:eastAsiaTheme="majorEastAsia" w:hAnsi="Verdana" w:cstheme="majorBidi"/>
      <w:color w:val="333334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47FE8"/>
    <w:rPr>
      <w:rFonts w:eastAsiaTheme="majorEastAsia" w:cstheme="majorBidi"/>
      <w:color w:val="333334" w:themeColor="text2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47FE8"/>
    <w:pPr>
      <w:contextualSpacing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47FE8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47FE8"/>
    <w:pPr>
      <w:numPr>
        <w:ilvl w:val="1"/>
      </w:numPr>
      <w:spacing w:after="160"/>
    </w:pPr>
    <w:rPr>
      <w:rFonts w:eastAsiaTheme="minorEastAsia"/>
      <w:color w:val="333334" w:themeColor="text1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47FE8"/>
    <w:rPr>
      <w:rFonts w:eastAsiaTheme="minorEastAsia"/>
      <w:color w:val="333334" w:themeColor="text1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47FE8"/>
    <w:rPr>
      <w:i/>
      <w:iCs/>
      <w:color w:val="656567" w:themeColor="text1" w:themeTint="BF"/>
    </w:rPr>
  </w:style>
  <w:style w:type="character" w:styleId="Korostus">
    <w:name w:val="Emphasis"/>
    <w:basedOn w:val="Kappaleenoletusfontti"/>
    <w:uiPriority w:val="20"/>
    <w:qFormat/>
    <w:rsid w:val="00647FE8"/>
    <w:rPr>
      <w:i/>
      <w:iCs/>
    </w:rPr>
  </w:style>
  <w:style w:type="paragraph" w:customStyle="1" w:styleId="Teksti">
    <w:name w:val="Teksti"/>
    <w:basedOn w:val="Normaali"/>
    <w:uiPriority w:val="99"/>
    <w:rsid w:val="0026403A"/>
    <w:pPr>
      <w:tabs>
        <w:tab w:val="left" w:pos="203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Gerbera Light" w:hAnsi="Gerbera Light" w:cs="Gerbera Light"/>
      <w:color w:val="ED1B2D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ReettaKulppi\Downloads\Sydanliitto-Word-pohja(4).dotx" TargetMode="External"/></Relationships>
</file>

<file path=word/theme/theme1.xml><?xml version="1.0" encoding="utf-8"?>
<a:theme xmlns:a="http://schemas.openxmlformats.org/drawingml/2006/main" name="Sydänliitto teema">
  <a:themeElements>
    <a:clrScheme name="Sydänliitto">
      <a:dk1>
        <a:srgbClr val="333334"/>
      </a:dk1>
      <a:lt1>
        <a:srgbClr val="FFFFFF"/>
      </a:lt1>
      <a:dk2>
        <a:srgbClr val="333334"/>
      </a:dk2>
      <a:lt2>
        <a:srgbClr val="FEE3D2"/>
      </a:lt2>
      <a:accent1>
        <a:srgbClr val="ED1B2E"/>
      </a:accent1>
      <a:accent2>
        <a:srgbClr val="F58B75"/>
      </a:accent2>
      <a:accent3>
        <a:srgbClr val="966D5B"/>
      </a:accent3>
      <a:accent4>
        <a:srgbClr val="7FD5C5"/>
      </a:accent4>
      <a:accent5>
        <a:srgbClr val="EADE28"/>
      </a:accent5>
      <a:accent6>
        <a:srgbClr val="F2C8DF"/>
      </a:accent6>
      <a:hlink>
        <a:srgbClr val="ED1B2E"/>
      </a:hlink>
      <a:folHlink>
        <a:srgbClr val="C6C7C9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ydänliitto teema" id="{C186CC2A-D3F2-3645-B44F-18E096565FF7}" vid="{889B20D4-C06E-FE48-B536-4E3B5231DE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Sydanliitto-Word-pohja(4)</Template>
  <TotalTime>2</TotalTime>
  <Pages>2</Pages>
  <Words>119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Anna-Reetta Kulppi</dc:creator>
  <cp:keywords/>
  <dc:description/>
  <cp:lastModifiedBy>Anni Alatalo</cp:lastModifiedBy>
  <cp:revision>3</cp:revision>
  <dcterms:created xsi:type="dcterms:W3CDTF">2023-05-11T11:11:00Z</dcterms:created>
  <dcterms:modified xsi:type="dcterms:W3CDTF">2023-05-11T11:19:00Z</dcterms:modified>
</cp:coreProperties>
</file>